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C9B" w:rsidRPr="009B5DAB" w:rsidRDefault="00D76C9B" w:rsidP="009B5DAB">
      <w:pPr>
        <w:pBdr>
          <w:bottom w:val="single" w:sz="4" w:space="6" w:color="D9D9D9"/>
        </w:pBdr>
        <w:spacing w:before="258" w:line="484" w:lineRule="atLeast"/>
        <w:ind w:left="430" w:right="430"/>
        <w:jc w:val="center"/>
        <w:textAlignment w:val="baseline"/>
        <w:outlineLvl w:val="0"/>
        <w:rPr>
          <w:rFonts w:ascii="Helvetica" w:hAnsi="Helvetica" w:cs="Helvetica"/>
          <w:b/>
          <w:bCs/>
          <w:color w:val="000000"/>
          <w:kern w:val="36"/>
          <w:sz w:val="28"/>
          <w:szCs w:val="28"/>
        </w:rPr>
      </w:pPr>
      <w:r w:rsidRPr="009B5DAB">
        <w:rPr>
          <w:rFonts w:ascii="Helvetica" w:hAnsi="Helvetica" w:cs="Helvetica"/>
          <w:b/>
          <w:bCs/>
          <w:color w:val="000000"/>
          <w:kern w:val="36"/>
          <w:sz w:val="28"/>
          <w:szCs w:val="28"/>
        </w:rPr>
        <w:t>График обработки экзаменационных работ, подачи и рассмотрения апелляций участников государственной итоговой аттестации по образовательным программам основного общего образования (ГИА-9) в основной период 2019 года</w:t>
      </w:r>
    </w:p>
    <w:tbl>
      <w:tblPr>
        <w:tblW w:w="10080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1524"/>
        <w:gridCol w:w="2258"/>
        <w:gridCol w:w="1945"/>
        <w:gridCol w:w="2193"/>
        <w:gridCol w:w="2160"/>
      </w:tblGrid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4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Дата экзамена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4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Экзамен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4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Срок официального объявления результатов участникам ГИА-9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4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Сроки приема апелляций участников ГИА-9 (в течение 2-х рабочих дней после официального объявления результатов)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64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Срок заседания КК по соответствующему учебному предмету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5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6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7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24.05.2019 (пт)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иностранные языки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04.06.2019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05.06.2019 (ср) – 06.06.2019 (чт)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07.06.2019 (пт)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25.05.2019 (сб)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иностранные языки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05.06.2019 (ср)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06.06.2019 (чт) – 07.06.2019 (пт)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10.06.2019 (пн)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28.05.2019 (вт)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русский язык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10.06.2019 (пн)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11.06.2019 (вт) – 13.06.2019 (чт)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14.06.2019 (пт)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30.05.2019 (чт)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обществознание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11.06.2019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13.06.2019 (чт) – 14.06.2019 (пт)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17.06.2019 (пн)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04.06.2019 (вт)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обществознание, информатика и ИКТ, география, химия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17.06.2019 (пн)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18.06.2019 (вт) - 19.06.2019 (ср)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20.06.2019 (чт)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06.06.2019 (чт)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математика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18.06.2019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19.06.2019 (ср) - 20.06.2019 (чт)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21.06.2019 (пт)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11.06.2019 (вт)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литература, физика, информатика и ИКТ, биология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24.06.2019 (пн)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25.06.2019 (вт) – 26.06.2019 (ср)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27.06.2019 (чт)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14.06.2019 (пт)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история, физика, география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25.06.2019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26.06.2019 (вт) – 27.06.2019 (ср)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28.06.2019 (чт)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25.06.2019 (пн)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русский язык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02.07.2019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03.07.2019 (ср) - 04.07.2019 (чт)</w:t>
            </w:r>
          </w:p>
          <w:p w:rsidR="00D76C9B" w:rsidRPr="009B5DAB" w:rsidRDefault="00D76C9B" w:rsidP="009D3E92">
            <w:pPr>
              <w:spacing w:before="161"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 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05.07.2019 (пт)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26.06.2019 (ср)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обществознание, физика, информатика и ИКТ, биология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03.07.2019 (ср)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04.07.2019 (чт) – 05.07.2019 (пт)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08.07.2019 (пн)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27.06.2019 (ср)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математика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04.07.2019 (чт)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05.07.2019 (пт) - 08.07.2019 (пн)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09.07.2019 (пт)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28.06.2019 (пт)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география, история, химия, литература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05.07.2019 (пт)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08.07.2019 (пн) – 09.07.2019 (вт)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10.07.2019 (ср)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29.06.2019 (сб)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иностранные языки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08.07.2019 (пн)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09.07.2019 (вт) – 10.07.2019 (ср)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11.07.2019 (чт)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01.07.2019 (пн)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08.07.2019 (пн)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09.07.2019 (вт) – 10.07.2019 (ср)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11.07.2019 (чт)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02.07.2019 (вт)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русский язык, математика, физика, химия, биология, география, обществознание, история, иностранные языки, информатика и ИКТ, литература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09.07.2019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10.07.2019 (ср) – 11.07.2019 (чт)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12.07.2019 (пт)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03.07.2019 (ср)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родной (татарский) язык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09.07.2019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10.07.2019 (ср) – 11.07.2019 (чт)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12.07.2019 (пт)</w:t>
            </w:r>
          </w:p>
        </w:tc>
      </w:tr>
      <w:tr w:rsidR="00D76C9B" w:rsidRPr="009B5DAB" w:rsidTr="009B5DAB">
        <w:tc>
          <w:tcPr>
            <w:tcW w:w="1524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04.07.2019 (чт)</w:t>
            </w:r>
          </w:p>
        </w:tc>
        <w:tc>
          <w:tcPr>
            <w:tcW w:w="2258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резерв: родная (татарская) литература</w:t>
            </w:r>
          </w:p>
        </w:tc>
        <w:tc>
          <w:tcPr>
            <w:tcW w:w="194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09.07.2019 (вт)</w:t>
            </w:r>
          </w:p>
        </w:tc>
        <w:tc>
          <w:tcPr>
            <w:tcW w:w="2193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10.07.2019 (ср) – 11.07.2019 (чт)</w:t>
            </w:r>
          </w:p>
        </w:tc>
        <w:tc>
          <w:tcPr>
            <w:tcW w:w="2160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tcMar>
              <w:top w:w="75" w:type="dxa"/>
              <w:left w:w="161" w:type="dxa"/>
              <w:bottom w:w="75" w:type="dxa"/>
              <w:right w:w="161" w:type="dxa"/>
            </w:tcMar>
          </w:tcPr>
          <w:p w:rsidR="00D76C9B" w:rsidRPr="009B5DAB" w:rsidRDefault="00D76C9B" w:rsidP="009D3E92">
            <w:pPr>
              <w:spacing w:line="269" w:lineRule="atLeast"/>
              <w:jc w:val="center"/>
              <w:textAlignment w:val="baseline"/>
              <w:rPr>
                <w:rFonts w:ascii="Helvetica" w:hAnsi="Helvetica" w:cs="Helvetica"/>
              </w:rPr>
            </w:pPr>
            <w:r w:rsidRPr="009B5DAB">
              <w:rPr>
                <w:rFonts w:ascii="Helvetica" w:hAnsi="Helvetica" w:cs="Helvetica"/>
              </w:rPr>
              <w:t>12.07.2019 (пт)</w:t>
            </w:r>
          </w:p>
        </w:tc>
      </w:tr>
    </w:tbl>
    <w:p w:rsidR="00D76C9B" w:rsidRPr="009B5DAB" w:rsidRDefault="00D76C9B" w:rsidP="009D3E92">
      <w:pPr>
        <w:spacing w:before="376" w:after="43" w:line="215" w:lineRule="atLeast"/>
        <w:ind w:left="430"/>
        <w:textAlignment w:val="baseline"/>
        <w:rPr>
          <w:rFonts w:ascii="Helvetica" w:hAnsi="Helvetica" w:cs="Helvetica"/>
        </w:rPr>
      </w:pPr>
    </w:p>
    <w:sectPr w:rsidR="00D76C9B" w:rsidRPr="009B5DAB" w:rsidSect="009B5DAB">
      <w:pgSz w:w="11906" w:h="16838"/>
      <w:pgMar w:top="624" w:right="851" w:bottom="62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3E92"/>
    <w:rsid w:val="00266581"/>
    <w:rsid w:val="004E52EF"/>
    <w:rsid w:val="005D5550"/>
    <w:rsid w:val="006E5C5C"/>
    <w:rsid w:val="00842930"/>
    <w:rsid w:val="009B5DAB"/>
    <w:rsid w:val="009D3E92"/>
    <w:rsid w:val="00D25A60"/>
    <w:rsid w:val="00D374C2"/>
    <w:rsid w:val="00D7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2E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E52EF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E52EF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E52EF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E52EF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E52EF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4E52EF"/>
    <w:rPr>
      <w:rFonts w:ascii="Cambria" w:hAnsi="Cambria" w:cs="Cambria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99"/>
    <w:qFormat/>
    <w:rsid w:val="004E52EF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4E52EF"/>
    <w:rPr>
      <w:rFonts w:ascii="Cambria" w:hAnsi="Cambria" w:cs="Cambria"/>
      <w:b/>
      <w:bCs/>
      <w:kern w:val="28"/>
      <w:sz w:val="32"/>
      <w:szCs w:val="32"/>
    </w:rPr>
  </w:style>
  <w:style w:type="paragraph" w:styleId="NoSpacing">
    <w:name w:val="No Spacing"/>
    <w:uiPriority w:val="99"/>
    <w:qFormat/>
    <w:rsid w:val="004E52EF"/>
    <w:rPr>
      <w:sz w:val="24"/>
      <w:szCs w:val="24"/>
    </w:rPr>
  </w:style>
  <w:style w:type="character" w:styleId="IntenseReference">
    <w:name w:val="Intense Reference"/>
    <w:basedOn w:val="DefaultParagraphFont"/>
    <w:uiPriority w:val="99"/>
    <w:qFormat/>
    <w:rsid w:val="004E52EF"/>
    <w:rPr>
      <w:b/>
      <w:bCs/>
      <w:smallCaps/>
      <w:color w:val="auto"/>
      <w:spacing w:val="5"/>
      <w:u w:val="single"/>
    </w:rPr>
  </w:style>
  <w:style w:type="paragraph" w:styleId="NormalWeb">
    <w:name w:val="Normal (Web)"/>
    <w:basedOn w:val="Normal"/>
    <w:uiPriority w:val="99"/>
    <w:rsid w:val="009D3E92"/>
    <w:pPr>
      <w:spacing w:before="100" w:beforeAutospacing="1" w:after="100" w:afterAutospacing="1"/>
    </w:pPr>
  </w:style>
  <w:style w:type="paragraph" w:customStyle="1" w:styleId="desc">
    <w:name w:val="desc"/>
    <w:basedOn w:val="Normal"/>
    <w:uiPriority w:val="99"/>
    <w:rsid w:val="009D3E92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rsid w:val="009D3E92"/>
    <w:rPr>
      <w:color w:val="0000FF"/>
      <w:u w:val="single"/>
    </w:rPr>
  </w:style>
  <w:style w:type="character" w:customStyle="1" w:styleId="pluso-counter">
    <w:name w:val="pluso-counter"/>
    <w:basedOn w:val="DefaultParagraphFont"/>
    <w:uiPriority w:val="99"/>
    <w:rsid w:val="009D3E92"/>
  </w:style>
  <w:style w:type="paragraph" w:customStyle="1" w:styleId="copyrights">
    <w:name w:val="copyrights"/>
    <w:basedOn w:val="Normal"/>
    <w:uiPriority w:val="99"/>
    <w:rsid w:val="009D3E92"/>
    <w:pPr>
      <w:spacing w:before="100" w:beforeAutospacing="1" w:after="100" w:afterAutospacing="1"/>
    </w:pPr>
  </w:style>
  <w:style w:type="paragraph" w:customStyle="1" w:styleId="footer-links">
    <w:name w:val="footer-links"/>
    <w:basedOn w:val="Normal"/>
    <w:uiPriority w:val="99"/>
    <w:rsid w:val="009D3E9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51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1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95">
                  <w:marLeft w:val="430"/>
                  <w:marRight w:val="0"/>
                  <w:marTop w:val="0"/>
                  <w:marBottom w:val="0"/>
                  <w:divBdr>
                    <w:top w:val="single" w:sz="4" w:space="18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5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1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887">
                      <w:marLeft w:val="430"/>
                      <w:marRight w:val="0"/>
                      <w:marTop w:val="537"/>
                      <w:marBottom w:val="53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4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4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514893">
                  <w:marLeft w:val="0"/>
                  <w:marRight w:val="43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4894">
                          <w:marLeft w:val="430"/>
                          <w:marRight w:val="0"/>
                          <w:marTop w:val="419"/>
                          <w:marBottom w:val="376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14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25514891">
                      <w:marLeft w:val="0"/>
                      <w:marRight w:val="0"/>
                      <w:marTop w:val="107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1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390</Words>
  <Characters>2229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teacher17</dc:creator>
  <cp:keywords/>
  <dc:description/>
  <cp:lastModifiedBy>адм</cp:lastModifiedBy>
  <cp:revision>2</cp:revision>
  <cp:lastPrinted>2019-05-24T13:06:00Z</cp:lastPrinted>
  <dcterms:created xsi:type="dcterms:W3CDTF">2019-05-24T12:38:00Z</dcterms:created>
  <dcterms:modified xsi:type="dcterms:W3CDTF">2019-05-24T13:06:00Z</dcterms:modified>
</cp:coreProperties>
</file>